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FE58" w14:textId="02A90AC5" w:rsidR="00B17F10" w:rsidRDefault="00B17F10" w:rsidP="00B17F10">
      <w:pPr>
        <w:jc w:val="center"/>
      </w:pPr>
    </w:p>
    <w:tbl>
      <w:tblPr>
        <w:tblStyle w:val="TableGrid"/>
        <w:tblW w:w="4957" w:type="pct"/>
        <w:tblInd w:w="90" w:type="dxa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785"/>
        <w:gridCol w:w="3637"/>
      </w:tblGrid>
      <w:tr w:rsidR="00AC1D2D" w:rsidRPr="002851B6" w14:paraId="06DF7574" w14:textId="77777777" w:rsidTr="00B17F10">
        <w:trPr>
          <w:trHeight w:val="936"/>
        </w:trPr>
        <w:tc>
          <w:tcPr>
            <w:tcW w:w="6785" w:type="dxa"/>
          </w:tcPr>
          <w:p w14:paraId="79C70D24" w14:textId="22F4851E" w:rsidR="00407EEE" w:rsidRPr="002851B6" w:rsidRDefault="00B17F10" w:rsidP="00B17F10">
            <w:pPr>
              <w:pStyle w:val="Heading2"/>
              <w:outlineLvl w:val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FF0000"/>
              </w:rPr>
              <w:br/>
            </w:r>
            <w:r w:rsidRPr="006C76E2">
              <w:rPr>
                <w:rFonts w:ascii="Arial" w:hAnsi="Arial" w:cs="Arial"/>
                <w:noProof/>
              </w:rPr>
              <w:drawing>
                <wp:inline distT="0" distB="0" distL="0" distR="0" wp14:anchorId="02A5DCE1" wp14:editId="30174B27">
                  <wp:extent cx="1333500" cy="116586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FF0000"/>
              </w:rPr>
              <w:br/>
            </w:r>
            <w:r w:rsidR="00663BE3" w:rsidRPr="00B17F10">
              <w:rPr>
                <w:rFonts w:ascii="Arial" w:hAnsi="Arial" w:cs="Arial"/>
                <w:color w:val="FF0000"/>
                <w:sz w:val="48"/>
                <w:szCs w:val="48"/>
              </w:rPr>
              <w:t>FAHCS</w:t>
            </w:r>
            <w:r w:rsidR="00407EEE" w:rsidRPr="00B17F10">
              <w:rPr>
                <w:rFonts w:ascii="Arial" w:hAnsi="Arial" w:cs="Arial"/>
                <w:color w:val="FF0000"/>
                <w:sz w:val="48"/>
                <w:szCs w:val="48"/>
              </w:rPr>
              <w:t xml:space="preserve"> </w:t>
            </w:r>
            <w:r w:rsidR="00407EEE" w:rsidRPr="00DF52EE">
              <w:rPr>
                <w:rFonts w:ascii="Arial" w:hAnsi="Arial" w:cs="Arial"/>
                <w:color w:val="FF0000"/>
                <w:sz w:val="48"/>
                <w:szCs w:val="48"/>
              </w:rPr>
              <w:t xml:space="preserve">Virtual </w:t>
            </w:r>
            <w:r w:rsidR="00407EEE" w:rsidRPr="00B17F10">
              <w:rPr>
                <w:rFonts w:ascii="Arial" w:hAnsi="Arial" w:cs="Arial"/>
                <w:color w:val="FF0000"/>
                <w:sz w:val="48"/>
                <w:szCs w:val="48"/>
              </w:rPr>
              <w:t>Conferenc</w:t>
            </w:r>
            <w:r w:rsidRPr="00B17F10">
              <w:rPr>
                <w:rFonts w:ascii="Arial" w:hAnsi="Arial" w:cs="Arial"/>
                <w:color w:val="FF0000"/>
                <w:sz w:val="48"/>
                <w:szCs w:val="48"/>
              </w:rPr>
              <w:t>e</w:t>
            </w:r>
            <w:r w:rsidR="006C76E2" w:rsidRPr="00B17F10">
              <w:rPr>
                <w:rFonts w:ascii="Arial" w:hAnsi="Arial" w:cs="Arial"/>
                <w:noProof/>
                <w:sz w:val="48"/>
                <w:szCs w:val="48"/>
              </w:rPr>
              <w:br/>
            </w:r>
            <w:r w:rsidR="006C76E2" w:rsidRPr="00B17F10">
              <w:rPr>
                <w:rFonts w:ascii="Arial" w:hAnsi="Arial" w:cs="Arial"/>
                <w:noProof/>
                <w:color w:val="auto"/>
                <w:sz w:val="40"/>
                <w:szCs w:val="40"/>
              </w:rPr>
              <w:t>January 11-12, 202</w:t>
            </w:r>
            <w:r w:rsidR="006528BF" w:rsidRPr="00B17F10">
              <w:rPr>
                <w:rFonts w:ascii="Arial" w:hAnsi="Arial" w:cs="Arial"/>
                <w:noProof/>
                <w:color w:val="auto"/>
                <w:sz w:val="40"/>
                <w:szCs w:val="40"/>
              </w:rPr>
              <w:t>1</w:t>
            </w:r>
            <w:r w:rsidR="00AC1D2D" w:rsidRPr="00B17F10">
              <w:rPr>
                <w:rFonts w:ascii="Arial" w:hAnsi="Arial" w:cs="Arial"/>
                <w:noProof/>
                <w:color w:val="auto"/>
                <w:sz w:val="40"/>
                <w:szCs w:val="40"/>
              </w:rPr>
              <w:t>- LIVE</w:t>
            </w:r>
            <w:r w:rsidRPr="00B17F10">
              <w:rPr>
                <w:rFonts w:ascii="Arial" w:hAnsi="Arial" w:cs="Arial"/>
                <w:noProof/>
                <w:color w:val="auto"/>
                <w:sz w:val="40"/>
                <w:szCs w:val="40"/>
              </w:rPr>
              <w:t xml:space="preserve"> Sessions</w:t>
            </w:r>
            <w:r w:rsidR="006528BF" w:rsidRPr="00B17F10">
              <w:rPr>
                <w:rFonts w:ascii="Arial" w:hAnsi="Arial" w:cs="Arial"/>
                <w:noProof/>
                <w:color w:val="auto"/>
                <w:sz w:val="40"/>
                <w:szCs w:val="40"/>
              </w:rPr>
              <w:br/>
            </w:r>
          </w:p>
          <w:p w14:paraId="3C15AA63" w14:textId="0A5FADDC" w:rsidR="00407EEE" w:rsidRPr="00752B86" w:rsidRDefault="002851B6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752B8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M</w:t>
            </w:r>
            <w:r w:rsidR="00D369B8" w:rsidRPr="00752B8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ONDAY</w:t>
            </w:r>
            <w:r w:rsidR="006528BF" w:rsidRPr="00752B8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br/>
            </w:r>
            <w:r w:rsidR="00BE4D6E" w:rsidRPr="00752B8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January 1</w:t>
            </w:r>
            <w:r w:rsidR="00663BE3" w:rsidRPr="00752B8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1</w:t>
            </w:r>
            <w:r w:rsidR="00BE4D6E" w:rsidRPr="00752B86">
              <w:rPr>
                <w:rFonts w:ascii="Arial" w:hAnsi="Arial" w:cs="Arial"/>
                <w:color w:val="auto"/>
                <w:sz w:val="24"/>
                <w:szCs w:val="24"/>
                <w:u w:val="single"/>
                <w:vertAlign w:val="superscript"/>
              </w:rPr>
              <w:t>th</w:t>
            </w:r>
          </w:p>
        </w:tc>
        <w:tc>
          <w:tcPr>
            <w:tcW w:w="3637" w:type="dxa"/>
          </w:tcPr>
          <w:p w14:paraId="12C4117C" w14:textId="2E50C223" w:rsidR="000A092C" w:rsidRPr="002851B6" w:rsidRDefault="000A092C" w:rsidP="009A1291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</w:p>
        </w:tc>
      </w:tr>
    </w:tbl>
    <w:tbl>
      <w:tblPr>
        <w:tblStyle w:val="PlainTable4"/>
        <w:tblW w:w="5010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1620"/>
        <w:gridCol w:w="6635"/>
        <w:gridCol w:w="2278"/>
      </w:tblGrid>
      <w:tr w:rsidR="00D369B8" w:rsidRPr="00752B86" w14:paraId="15855618" w14:textId="77777777" w:rsidTr="00D36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21E49CC" w14:textId="5E4B4225" w:rsidR="000A092C" w:rsidRPr="00752B86" w:rsidRDefault="00407EEE" w:rsidP="00B91837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E26A5" w:rsidRPr="00752B8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4B2C08" w:rsidRPr="00752B86">
              <w:rPr>
                <w:rFonts w:ascii="Arial" w:hAnsi="Arial" w:cs="Arial"/>
                <w:color w:val="auto"/>
                <w:sz w:val="20"/>
                <w:szCs w:val="20"/>
              </w:rPr>
              <w:t>:0</w:t>
            </w:r>
            <w:r w:rsidR="00FB6A2E" w:rsidRPr="00752B8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EE26A5" w:rsidRPr="00752B86">
              <w:rPr>
                <w:rFonts w:ascii="Arial" w:hAnsi="Arial" w:cs="Arial"/>
                <w:color w:val="auto"/>
                <w:sz w:val="20"/>
                <w:szCs w:val="20"/>
              </w:rPr>
              <w:t>11:</w:t>
            </w:r>
            <w:r w:rsidR="00663BE3" w:rsidRPr="00752B86">
              <w:rPr>
                <w:rFonts w:ascii="Arial" w:hAnsi="Arial" w:cs="Arial"/>
                <w:color w:val="auto"/>
                <w:sz w:val="20"/>
                <w:szCs w:val="20"/>
              </w:rPr>
              <w:t>45</w:t>
            </w:r>
            <w:r w:rsidR="00343D1C" w:rsidRPr="00752B86">
              <w:rPr>
                <w:rFonts w:ascii="Arial" w:hAnsi="Arial" w:cs="Arial"/>
                <w:color w:val="auto"/>
                <w:sz w:val="20"/>
                <w:szCs w:val="20"/>
              </w:rPr>
              <w:t>am</w:t>
            </w:r>
          </w:p>
          <w:p w14:paraId="288E0B90" w14:textId="77777777" w:rsidR="00BB0900" w:rsidRPr="00752B86" w:rsidRDefault="00BB0900" w:rsidP="00B91837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38D7D34E" w14:textId="77777777" w:rsidR="00FB6A2E" w:rsidRPr="00752B86" w:rsidRDefault="00FB6A2E" w:rsidP="00B91837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4F966AE5" w14:textId="54040244" w:rsidR="00BB0900" w:rsidRPr="00752B86" w:rsidRDefault="00BB0900" w:rsidP="00B91837">
            <w:pPr>
              <w:pStyle w:val="Heading3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1:</w:t>
            </w:r>
            <w:r w:rsidR="00AA11FE" w:rsidRPr="00752B86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0-2:</w:t>
            </w:r>
            <w:r w:rsidR="00AA11FE" w:rsidRPr="00752B86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0pm</w:t>
            </w:r>
          </w:p>
        </w:tc>
        <w:tc>
          <w:tcPr>
            <w:tcW w:w="6635" w:type="dxa"/>
          </w:tcPr>
          <w:p w14:paraId="588FC2E9" w14:textId="46E6DAAD" w:rsidR="007A0EE1" w:rsidRPr="00752B86" w:rsidRDefault="00663BE3" w:rsidP="007A0EE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 xml:space="preserve">Federal and State </w:t>
            </w:r>
            <w:r w:rsidR="00407EEE" w:rsidRPr="00752B86">
              <w:rPr>
                <w:rFonts w:ascii="Arial" w:hAnsi="Arial" w:cs="Arial"/>
                <w:color w:val="auto"/>
                <w:sz w:val="20"/>
                <w:szCs w:val="20"/>
              </w:rPr>
              <w:t>Legislative Update</w:t>
            </w:r>
          </w:p>
          <w:p w14:paraId="1487D60C" w14:textId="77777777" w:rsidR="000A092C" w:rsidRPr="00752B86" w:rsidRDefault="000A092C" w:rsidP="007A0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0CD57F8" w14:textId="28ADCAC8" w:rsidR="00BB0900" w:rsidRPr="00752B86" w:rsidRDefault="00BB0900" w:rsidP="007A0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752B86">
              <w:rPr>
                <w:rFonts w:ascii="Arial" w:hAnsi="Arial" w:cs="Arial"/>
                <w:b/>
                <w:sz w:val="20"/>
                <w:szCs w:val="20"/>
              </w:rPr>
              <w:t>Round 2021 Competitive Bidding</w:t>
            </w:r>
          </w:p>
        </w:tc>
        <w:tc>
          <w:tcPr>
            <w:tcW w:w="2278" w:type="dxa"/>
          </w:tcPr>
          <w:p w14:paraId="1F820F02" w14:textId="2386838B" w:rsidR="000A092C" w:rsidRPr="00752B86" w:rsidRDefault="00407EEE" w:rsidP="007A0EE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John Gallagher</w:t>
            </w:r>
            <w:r w:rsidR="00663BE3" w:rsidRPr="00752B86">
              <w:rPr>
                <w:rFonts w:ascii="Arial" w:hAnsi="Arial" w:cs="Arial"/>
                <w:color w:val="auto"/>
                <w:sz w:val="20"/>
                <w:szCs w:val="20"/>
              </w:rPr>
              <w:t xml:space="preserve"> and Laura </w:t>
            </w:r>
            <w:proofErr w:type="spellStart"/>
            <w:r w:rsidR="00663BE3" w:rsidRPr="00752B86">
              <w:rPr>
                <w:rFonts w:ascii="Arial" w:hAnsi="Arial" w:cs="Arial"/>
                <w:color w:val="auto"/>
                <w:sz w:val="20"/>
                <w:szCs w:val="20"/>
              </w:rPr>
              <w:t>Williard</w:t>
            </w:r>
            <w:proofErr w:type="spellEnd"/>
          </w:p>
          <w:p w14:paraId="501282A8" w14:textId="77777777" w:rsidR="00BB0900" w:rsidRPr="00752B86" w:rsidRDefault="00BB0900" w:rsidP="007A0EE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84D225" w14:textId="77777777" w:rsidR="00BB0900" w:rsidRPr="00752B86" w:rsidRDefault="00BB0900" w:rsidP="007A0EE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Mark Higley</w:t>
            </w:r>
          </w:p>
          <w:p w14:paraId="6783CF48" w14:textId="77777777" w:rsidR="00BB0900" w:rsidRPr="00752B86" w:rsidRDefault="00BB0900" w:rsidP="007A0EE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Craig Douglas</w:t>
            </w:r>
          </w:p>
          <w:p w14:paraId="30B471FA" w14:textId="61FE569F" w:rsidR="00BB0900" w:rsidRPr="00752B86" w:rsidRDefault="004F2438" w:rsidP="007A0EE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 xml:space="preserve">Ronda </w:t>
            </w:r>
            <w:proofErr w:type="spellStart"/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Buhrmester</w:t>
            </w:r>
            <w:proofErr w:type="spellEnd"/>
          </w:p>
        </w:tc>
      </w:tr>
      <w:tr w:rsidR="00D369B8" w:rsidRPr="00752B86" w14:paraId="0E18CA0A" w14:textId="77777777" w:rsidTr="00D36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Mar>
              <w:left w:w="0" w:type="dxa"/>
              <w:bottom w:w="302" w:type="dxa"/>
              <w:right w:w="0" w:type="dxa"/>
            </w:tcMar>
          </w:tcPr>
          <w:p w14:paraId="48F11C74" w14:textId="0551CF6A" w:rsidR="000A092C" w:rsidRPr="00752B86" w:rsidRDefault="006B0141" w:rsidP="00B91837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2:30-4:</w:t>
            </w:r>
            <w:r w:rsidR="00663BE3" w:rsidRPr="00752B8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0pm</w:t>
            </w:r>
          </w:p>
          <w:p w14:paraId="10055030" w14:textId="41D4306B" w:rsidR="00407EEE" w:rsidRPr="00752B86" w:rsidRDefault="00AC1D2D" w:rsidP="00B91837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</w:r>
            <w:r w:rsidR="001220B0" w:rsidRPr="00752B86">
              <w:rPr>
                <w:rFonts w:ascii="Arial" w:hAnsi="Arial" w:cs="Arial"/>
                <w:bCs/>
                <w:color w:val="auto"/>
                <w:sz w:val="20"/>
                <w:szCs w:val="20"/>
              </w:rPr>
              <w:t>4:00-5:00pm</w:t>
            </w:r>
          </w:p>
          <w:p w14:paraId="75FC327A" w14:textId="77777777" w:rsidR="00407EEE" w:rsidRPr="00752B86" w:rsidRDefault="00407EEE" w:rsidP="00B91837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39DA6886" w14:textId="77777777" w:rsidR="002851B6" w:rsidRPr="00752B86" w:rsidRDefault="002851B6" w:rsidP="00B91837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257618C5" w14:textId="5A7CC2D2" w:rsidR="00407EEE" w:rsidRPr="00752B86" w:rsidRDefault="00D369B8" w:rsidP="00B91837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  <w:u w:val="single"/>
              </w:rPr>
            </w:pPr>
            <w:r w:rsidRPr="00752B86">
              <w:rPr>
                <w:rFonts w:ascii="Arial" w:hAnsi="Arial" w:cs="Arial"/>
                <w:color w:val="auto"/>
                <w:u w:val="single"/>
              </w:rPr>
              <w:t xml:space="preserve">TUESDAY </w:t>
            </w:r>
            <w:r w:rsidR="006B0141" w:rsidRPr="00752B86">
              <w:rPr>
                <w:rFonts w:ascii="Arial" w:hAnsi="Arial" w:cs="Arial"/>
                <w:color w:val="auto"/>
                <w:u w:val="single"/>
              </w:rPr>
              <w:t>January 1</w:t>
            </w:r>
            <w:r w:rsidR="00663BE3" w:rsidRPr="00752B86">
              <w:rPr>
                <w:rFonts w:ascii="Arial" w:hAnsi="Arial" w:cs="Arial"/>
                <w:color w:val="auto"/>
                <w:u w:val="single"/>
              </w:rPr>
              <w:t>2</w:t>
            </w:r>
            <w:r w:rsidR="006B0141" w:rsidRPr="00752B86">
              <w:rPr>
                <w:rFonts w:ascii="Arial" w:hAnsi="Arial" w:cs="Arial"/>
                <w:color w:val="auto"/>
                <w:u w:val="single"/>
                <w:vertAlign w:val="superscript"/>
              </w:rPr>
              <w:t>th</w:t>
            </w:r>
          </w:p>
          <w:p w14:paraId="1871B8A4" w14:textId="77777777" w:rsidR="00407EEE" w:rsidRPr="00752B86" w:rsidRDefault="00407EEE" w:rsidP="00B91837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1648306F" w14:textId="3F4716FA" w:rsidR="00407EEE" w:rsidRPr="00752B86" w:rsidRDefault="00663BE3" w:rsidP="00B91837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10:00</w:t>
            </w:r>
            <w:r w:rsidR="006B0141" w:rsidRPr="00752B86">
              <w:rPr>
                <w:rFonts w:ascii="Arial" w:hAnsi="Arial" w:cs="Arial"/>
                <w:color w:val="auto"/>
                <w:sz w:val="20"/>
                <w:szCs w:val="20"/>
              </w:rPr>
              <w:t>-1</w:t>
            </w: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FB6A2E" w:rsidRPr="00752B86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="006B0141" w:rsidRPr="00752B86">
              <w:rPr>
                <w:rFonts w:ascii="Arial" w:hAnsi="Arial" w:cs="Arial"/>
                <w:color w:val="auto"/>
                <w:sz w:val="20"/>
                <w:szCs w:val="20"/>
              </w:rPr>
              <w:t>00am</w:t>
            </w:r>
          </w:p>
          <w:p w14:paraId="6CAB5752" w14:textId="77777777" w:rsidR="00407EEE" w:rsidRPr="00752B86" w:rsidRDefault="00407EEE" w:rsidP="00B91837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6A9108EB" w14:textId="77777777" w:rsidR="00407EEE" w:rsidRPr="00752B86" w:rsidRDefault="00407EEE" w:rsidP="00B91837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02BF05F5" w14:textId="59F148DD" w:rsidR="00407EEE" w:rsidRPr="00752B86" w:rsidRDefault="00407EEE" w:rsidP="00B91837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FB6A2E" w:rsidRPr="00752B86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="0044329B" w:rsidRPr="00752B86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FB6A2E" w:rsidRPr="00752B8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663BE3" w:rsidRPr="00752B86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44329B" w:rsidRPr="00752B86">
              <w:rPr>
                <w:rFonts w:ascii="Arial" w:hAnsi="Arial" w:cs="Arial"/>
                <w:color w:val="auto"/>
                <w:sz w:val="20"/>
                <w:szCs w:val="20"/>
              </w:rPr>
              <w:t>:30a</w:t>
            </w: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</w:p>
          <w:p w14:paraId="3B5830E9" w14:textId="77777777" w:rsidR="00407EEE" w:rsidRPr="00752B86" w:rsidRDefault="00407EEE" w:rsidP="00B91837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2C868EFF" w14:textId="77777777" w:rsidR="0044329B" w:rsidRPr="00752B86" w:rsidRDefault="0044329B" w:rsidP="00B91837">
            <w:pPr>
              <w:pStyle w:val="Heading3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50632A6" w14:textId="77777777" w:rsidR="00AB2250" w:rsidRPr="00752B86" w:rsidRDefault="00AB2250" w:rsidP="00B91837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6C8CC2AD" w14:textId="77777777" w:rsidR="00AC1D2D" w:rsidRPr="00752B86" w:rsidRDefault="00AC1D2D" w:rsidP="00B353FC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37449B21" w14:textId="7973DA5B" w:rsidR="00B353FC" w:rsidRPr="00752B86" w:rsidRDefault="007235AB" w:rsidP="00B353FC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2:30-4:</w:t>
            </w:r>
            <w:r w:rsidR="00663BE3" w:rsidRPr="00752B8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0p</w:t>
            </w:r>
            <w:r w:rsidR="00B353FC" w:rsidRPr="00752B86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="00B353FC" w:rsidRPr="00752B86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AC1D2D" w:rsidRPr="00752B86">
              <w:rPr>
                <w:rFonts w:ascii="Arial" w:hAnsi="Arial" w:cs="Arial"/>
                <w:sz w:val="20"/>
                <w:szCs w:val="20"/>
              </w:rPr>
              <w:br/>
            </w:r>
            <w:r w:rsidR="00B353FC" w:rsidRPr="00752B86">
              <w:rPr>
                <w:rFonts w:ascii="Arial" w:hAnsi="Arial" w:cs="Arial"/>
                <w:color w:val="auto"/>
                <w:sz w:val="20"/>
                <w:szCs w:val="20"/>
              </w:rPr>
              <w:t>4:00-5:00pm</w:t>
            </w:r>
          </w:p>
        </w:tc>
        <w:tc>
          <w:tcPr>
            <w:tcW w:w="6635" w:type="dxa"/>
            <w:tcMar>
              <w:left w:w="0" w:type="dxa"/>
              <w:bottom w:w="302" w:type="dxa"/>
              <w:right w:w="0" w:type="dxa"/>
            </w:tcMar>
          </w:tcPr>
          <w:p w14:paraId="5E00149B" w14:textId="0CDBEFCA" w:rsidR="007A0EE1" w:rsidRPr="00752B86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Exhibitor Hall Hours</w:t>
            </w:r>
          </w:p>
          <w:p w14:paraId="6C8AC63D" w14:textId="04525723" w:rsidR="00407EEE" w:rsidRPr="00752B86" w:rsidRDefault="00AC1D2D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1220B0" w:rsidRPr="00752B86">
              <w:rPr>
                <w:rFonts w:ascii="Arial" w:hAnsi="Arial" w:cs="Arial"/>
                <w:color w:val="auto"/>
                <w:sz w:val="20"/>
                <w:szCs w:val="20"/>
              </w:rPr>
              <w:t>Happy Hour</w:t>
            </w:r>
            <w:r w:rsidR="00B353FC" w:rsidRPr="00752B86">
              <w:rPr>
                <w:rFonts w:ascii="Arial" w:hAnsi="Arial" w:cs="Arial"/>
                <w:color w:val="auto"/>
                <w:sz w:val="20"/>
                <w:szCs w:val="20"/>
              </w:rPr>
              <w:t xml:space="preserve"> – Networking Time </w:t>
            </w:r>
            <w:r w:rsidR="00B353FC" w:rsidRPr="00752B86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(Zoom link to follow)</w:t>
            </w:r>
          </w:p>
          <w:p w14:paraId="1DD302E3" w14:textId="4322778F" w:rsidR="00407EEE" w:rsidRPr="00752B86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C519287" w14:textId="006EF5E7" w:rsidR="00407EEE" w:rsidRPr="00752B86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DF4B160" w14:textId="77777777" w:rsidR="00407EEE" w:rsidRPr="00752B86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F7B0146" w14:textId="77777777" w:rsidR="00407EEE" w:rsidRPr="00752B86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5EC1C35" w14:textId="77777777" w:rsidR="002851B6" w:rsidRPr="00752B86" w:rsidRDefault="002851B6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BDC3C84" w14:textId="78D871DE" w:rsidR="00407EEE" w:rsidRPr="00752B86" w:rsidRDefault="002851B6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  <w:r w:rsidR="00407EEE" w:rsidRPr="00752B86">
              <w:rPr>
                <w:rFonts w:ascii="Arial" w:hAnsi="Arial" w:cs="Arial"/>
                <w:color w:val="auto"/>
                <w:sz w:val="20"/>
                <w:szCs w:val="20"/>
              </w:rPr>
              <w:t xml:space="preserve">reating opportunities for meaningful Engagements </w:t>
            </w:r>
            <w:r w:rsidR="00AC1D2D" w:rsidRPr="00752B86">
              <w:rPr>
                <w:rFonts w:ascii="Arial" w:hAnsi="Arial" w:cs="Arial"/>
                <w:color w:val="auto"/>
                <w:sz w:val="20"/>
                <w:szCs w:val="20"/>
              </w:rPr>
              <w:br/>
              <w:t>w/ R</w:t>
            </w:r>
            <w:r w:rsidR="00407EEE" w:rsidRPr="00752B86">
              <w:rPr>
                <w:rFonts w:ascii="Arial" w:hAnsi="Arial" w:cs="Arial"/>
                <w:color w:val="auto"/>
                <w:sz w:val="20"/>
                <w:szCs w:val="20"/>
              </w:rPr>
              <w:t>egional CMS office</w:t>
            </w:r>
          </w:p>
          <w:p w14:paraId="0F3F4F33" w14:textId="0ACDFF05" w:rsidR="00407EEE" w:rsidRPr="00752B86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BBD0BBB" w14:textId="3E77BF27" w:rsidR="00407EEE" w:rsidRPr="00752B86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2ED1A2E" w14:textId="26144EA9" w:rsidR="00407EEE" w:rsidRPr="00752B86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Roundtable: COVID-19 Impact</w:t>
            </w:r>
          </w:p>
          <w:p w14:paraId="741A6329" w14:textId="335B1DD2" w:rsidR="0044329B" w:rsidRPr="00752B86" w:rsidRDefault="0044329B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FB2860D" w14:textId="77777777" w:rsidR="0044329B" w:rsidRPr="00752B86" w:rsidRDefault="0044329B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673330B" w14:textId="7C7A0628" w:rsidR="00AB2250" w:rsidRPr="00752B86" w:rsidRDefault="00AB2250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69C9BE7" w14:textId="36FE3BF4" w:rsidR="00AB2250" w:rsidRPr="00752B86" w:rsidRDefault="00AB2250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Exhibit Hall Hours</w:t>
            </w:r>
            <w:r w:rsidR="00B353FC" w:rsidRPr="00752B86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AC1D2D" w:rsidRPr="00752B86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B353FC" w:rsidRPr="00752B86">
              <w:rPr>
                <w:rFonts w:ascii="Arial" w:hAnsi="Arial" w:cs="Arial"/>
                <w:color w:val="auto"/>
                <w:sz w:val="20"/>
                <w:szCs w:val="20"/>
              </w:rPr>
              <w:t>AHCA Update with FAHCS Lobbyist</w:t>
            </w:r>
          </w:p>
          <w:p w14:paraId="3C2160E9" w14:textId="1B49DFE4" w:rsidR="000A092C" w:rsidRPr="00752B86" w:rsidRDefault="00AC1D2D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2B86">
              <w:rPr>
                <w:rFonts w:ascii="Arial" w:hAnsi="Arial" w:cs="Arial"/>
                <w:sz w:val="20"/>
                <w:szCs w:val="20"/>
              </w:rPr>
              <w:t>(Zoom link to follow)</w:t>
            </w:r>
          </w:p>
        </w:tc>
        <w:tc>
          <w:tcPr>
            <w:tcW w:w="2278" w:type="dxa"/>
            <w:tcMar>
              <w:left w:w="0" w:type="dxa"/>
              <w:bottom w:w="302" w:type="dxa"/>
              <w:right w:w="0" w:type="dxa"/>
            </w:tcMar>
          </w:tcPr>
          <w:p w14:paraId="3171CEF4" w14:textId="3F2E4B35" w:rsidR="000A092C" w:rsidRPr="00752B86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Virtual Exhibit Hall</w:t>
            </w:r>
          </w:p>
          <w:p w14:paraId="6E07FE67" w14:textId="43B7A091" w:rsidR="00407EEE" w:rsidRPr="00752B86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697AAEC" w14:textId="2885F813" w:rsidR="00407EEE" w:rsidRPr="00752B86" w:rsidRDefault="00AC1D2D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ALL FAHCS Attendees</w:t>
            </w:r>
          </w:p>
          <w:p w14:paraId="3A70EF04" w14:textId="1BB66D8F" w:rsidR="00407EEE" w:rsidRPr="00752B86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C43157A" w14:textId="77777777" w:rsidR="00407EEE" w:rsidRPr="00752B86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59DD8F2" w14:textId="77777777" w:rsidR="00407EEE" w:rsidRPr="00752B86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45DB36A" w14:textId="77777777" w:rsidR="002851B6" w:rsidRPr="00752B86" w:rsidRDefault="002851B6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3154936" w14:textId="77777777" w:rsidR="00752B86" w:rsidRDefault="00752B86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095B807" w14:textId="668B24F2" w:rsidR="00407EEE" w:rsidRPr="00752B86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CMS Regional Office Rep.</w:t>
            </w:r>
          </w:p>
          <w:p w14:paraId="469B9605" w14:textId="72B9C830" w:rsidR="00407EEE" w:rsidRPr="00752B86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48BF44A" w14:textId="77777777" w:rsidR="00AC1D2D" w:rsidRPr="00752B86" w:rsidRDefault="00AC1D2D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CF502A8" w14:textId="22954BDC" w:rsidR="00AB2250" w:rsidRPr="00752B86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Mark Higley, Kelsey Burke, Jay Bracken, John Gallagher, Craig Douglas</w:t>
            </w:r>
          </w:p>
          <w:p w14:paraId="00C155DB" w14:textId="77777777" w:rsidR="00AC1D2D" w:rsidRPr="00752B86" w:rsidRDefault="00AC1D2D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F603D0" w14:textId="221E5576" w:rsidR="00AB2250" w:rsidRPr="00752B86" w:rsidRDefault="00AB2250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Virtual Exhibit Hall</w:t>
            </w:r>
          </w:p>
          <w:p w14:paraId="78E28FF6" w14:textId="77777777" w:rsidR="00B353FC" w:rsidRPr="00752B86" w:rsidRDefault="00B353FC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78FAE26" w14:textId="17FCE2F8" w:rsidR="00AC1D2D" w:rsidRPr="00752B86" w:rsidRDefault="00AC1D2D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AHCA Leadership</w:t>
            </w: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br/>
              <w:t>Tom Griffin, Lobbyist</w:t>
            </w:r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Laura </w:t>
            </w:r>
            <w:proofErr w:type="spellStart"/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Williard</w:t>
            </w:r>
            <w:proofErr w:type="spellEnd"/>
            <w:r w:rsidRPr="00752B86">
              <w:rPr>
                <w:rFonts w:ascii="Arial" w:hAnsi="Arial" w:cs="Arial"/>
                <w:color w:val="auto"/>
                <w:sz w:val="20"/>
                <w:szCs w:val="20"/>
              </w:rPr>
              <w:t>, AAH</w:t>
            </w:r>
          </w:p>
        </w:tc>
      </w:tr>
    </w:tbl>
    <w:p w14:paraId="2024BC2E" w14:textId="31A8249A" w:rsidR="00E40A6B" w:rsidRPr="002851B6" w:rsidRDefault="006C76E2">
      <w:pPr>
        <w:rPr>
          <w:rFonts w:ascii="Arial" w:hAnsi="Arial" w:cs="Arial"/>
        </w:rPr>
      </w:pPr>
      <w:r w:rsidRPr="002851B6">
        <w:rPr>
          <w:rFonts w:ascii="Arial" w:hAnsi="Arial" w:cs="Arial"/>
        </w:rPr>
        <w:t xml:space="preserve">Thank you to VGM and sponsors for providing this virtual platform tool for FAHCS to use at a lower cost than would have been obtained otherwise!  There are ON DEMAND sessions as well for CEUs with ARE INCLUDED (no limit) in the meeting fee - $179 per person.  MEMBER DISCOUNT is $50 per person.  </w:t>
      </w:r>
      <w:r w:rsidR="00B17F10">
        <w:rPr>
          <w:rFonts w:ascii="Arial" w:hAnsi="Arial" w:cs="Arial"/>
        </w:rPr>
        <w:br/>
      </w:r>
      <w:r w:rsidRPr="00B17F10">
        <w:rPr>
          <w:rFonts w:ascii="Arial" w:hAnsi="Arial" w:cs="Arial"/>
          <w:b/>
          <w:bCs/>
        </w:rPr>
        <w:t xml:space="preserve">Email </w:t>
      </w:r>
      <w:hyperlink r:id="rId11" w:history="1">
        <w:r w:rsidRPr="00B17F10">
          <w:rPr>
            <w:rStyle w:val="Hyperlink"/>
            <w:rFonts w:ascii="Arial" w:hAnsi="Arial" w:cs="Arial"/>
            <w:b/>
            <w:bCs/>
            <w:color w:val="auto"/>
          </w:rPr>
          <w:t>Beth@fahcs.us</w:t>
        </w:r>
      </w:hyperlink>
      <w:r w:rsidRPr="00B17F10">
        <w:rPr>
          <w:rFonts w:ascii="Arial" w:hAnsi="Arial" w:cs="Arial"/>
          <w:b/>
          <w:bCs/>
        </w:rPr>
        <w:t xml:space="preserve"> for the MEMBER CODE</w:t>
      </w:r>
      <w:r w:rsidR="00B17F10">
        <w:rPr>
          <w:rFonts w:ascii="Arial" w:hAnsi="Arial" w:cs="Arial"/>
          <w:b/>
          <w:bCs/>
        </w:rPr>
        <w:t xml:space="preserve">. </w:t>
      </w:r>
      <w:r w:rsidRPr="002851B6">
        <w:rPr>
          <w:rFonts w:ascii="Arial" w:hAnsi="Arial" w:cs="Arial"/>
        </w:rPr>
        <w:t xml:space="preserve"> 2021 Membership dues must be paid to obtain.</w:t>
      </w:r>
    </w:p>
    <w:sectPr w:rsidR="00E40A6B" w:rsidRPr="002851B6" w:rsidSect="001534F4">
      <w:footerReference w:type="default" r:id="rId12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19A47" w14:textId="77777777" w:rsidR="00F40FAF" w:rsidRDefault="00F40FAF">
      <w:pPr>
        <w:spacing w:after="0"/>
      </w:pPr>
      <w:r>
        <w:separator/>
      </w:r>
    </w:p>
  </w:endnote>
  <w:endnote w:type="continuationSeparator" w:id="0">
    <w:p w14:paraId="47C7B41E" w14:textId="77777777" w:rsidR="00F40FAF" w:rsidRDefault="00F40F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092D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AAA5E" w14:textId="77777777" w:rsidR="00F40FAF" w:rsidRDefault="00F40FAF">
      <w:pPr>
        <w:spacing w:after="0"/>
      </w:pPr>
      <w:r>
        <w:separator/>
      </w:r>
    </w:p>
  </w:footnote>
  <w:footnote w:type="continuationSeparator" w:id="0">
    <w:p w14:paraId="5355F4DE" w14:textId="77777777" w:rsidR="00F40FAF" w:rsidRDefault="00F40F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EE"/>
    <w:rsid w:val="000249A1"/>
    <w:rsid w:val="00056BC4"/>
    <w:rsid w:val="00076743"/>
    <w:rsid w:val="000832C3"/>
    <w:rsid w:val="00093938"/>
    <w:rsid w:val="000A092C"/>
    <w:rsid w:val="000C6EFB"/>
    <w:rsid w:val="000C7A67"/>
    <w:rsid w:val="001220B0"/>
    <w:rsid w:val="00140B99"/>
    <w:rsid w:val="00144883"/>
    <w:rsid w:val="001534F4"/>
    <w:rsid w:val="00154F16"/>
    <w:rsid w:val="00183B81"/>
    <w:rsid w:val="001F1E06"/>
    <w:rsid w:val="00202149"/>
    <w:rsid w:val="00204514"/>
    <w:rsid w:val="00266C87"/>
    <w:rsid w:val="002851B6"/>
    <w:rsid w:val="002B7342"/>
    <w:rsid w:val="002D0BE6"/>
    <w:rsid w:val="002D3555"/>
    <w:rsid w:val="00315B98"/>
    <w:rsid w:val="0033061E"/>
    <w:rsid w:val="00331681"/>
    <w:rsid w:val="00343D1C"/>
    <w:rsid w:val="00367AA6"/>
    <w:rsid w:val="00374B4A"/>
    <w:rsid w:val="003E0C20"/>
    <w:rsid w:val="003E2892"/>
    <w:rsid w:val="00407EEE"/>
    <w:rsid w:val="0044329B"/>
    <w:rsid w:val="00473C52"/>
    <w:rsid w:val="004A70C6"/>
    <w:rsid w:val="004B2C08"/>
    <w:rsid w:val="004C1FF3"/>
    <w:rsid w:val="004E2C7C"/>
    <w:rsid w:val="004F2438"/>
    <w:rsid w:val="005313E1"/>
    <w:rsid w:val="00566DB3"/>
    <w:rsid w:val="00567A4F"/>
    <w:rsid w:val="0057139B"/>
    <w:rsid w:val="00592A5B"/>
    <w:rsid w:val="00592A8A"/>
    <w:rsid w:val="00595798"/>
    <w:rsid w:val="005A584C"/>
    <w:rsid w:val="005A723D"/>
    <w:rsid w:val="005E16C7"/>
    <w:rsid w:val="005F6C73"/>
    <w:rsid w:val="00614675"/>
    <w:rsid w:val="00643B75"/>
    <w:rsid w:val="006528BF"/>
    <w:rsid w:val="00661941"/>
    <w:rsid w:val="00663BE3"/>
    <w:rsid w:val="006753E3"/>
    <w:rsid w:val="006B0141"/>
    <w:rsid w:val="006C76E2"/>
    <w:rsid w:val="00704D5F"/>
    <w:rsid w:val="007235AB"/>
    <w:rsid w:val="00737C01"/>
    <w:rsid w:val="00752B86"/>
    <w:rsid w:val="00754EAE"/>
    <w:rsid w:val="007A0EE1"/>
    <w:rsid w:val="007C4DF9"/>
    <w:rsid w:val="00826C85"/>
    <w:rsid w:val="00830E41"/>
    <w:rsid w:val="0087638A"/>
    <w:rsid w:val="00893213"/>
    <w:rsid w:val="008C79E3"/>
    <w:rsid w:val="008D366D"/>
    <w:rsid w:val="00905D41"/>
    <w:rsid w:val="009175A7"/>
    <w:rsid w:val="00930FFC"/>
    <w:rsid w:val="00946B11"/>
    <w:rsid w:val="00957536"/>
    <w:rsid w:val="00976058"/>
    <w:rsid w:val="009A1291"/>
    <w:rsid w:val="009B7895"/>
    <w:rsid w:val="009E2071"/>
    <w:rsid w:val="00A20344"/>
    <w:rsid w:val="00A54813"/>
    <w:rsid w:val="00A60C64"/>
    <w:rsid w:val="00A97B7C"/>
    <w:rsid w:val="00AA11FE"/>
    <w:rsid w:val="00AB2250"/>
    <w:rsid w:val="00AC1D2D"/>
    <w:rsid w:val="00B01209"/>
    <w:rsid w:val="00B17F10"/>
    <w:rsid w:val="00B353FC"/>
    <w:rsid w:val="00B77387"/>
    <w:rsid w:val="00B81937"/>
    <w:rsid w:val="00B91837"/>
    <w:rsid w:val="00BB0900"/>
    <w:rsid w:val="00BC3826"/>
    <w:rsid w:val="00BE4D6E"/>
    <w:rsid w:val="00BF39E8"/>
    <w:rsid w:val="00C23407"/>
    <w:rsid w:val="00C46365"/>
    <w:rsid w:val="00C50678"/>
    <w:rsid w:val="00C60419"/>
    <w:rsid w:val="00C8725D"/>
    <w:rsid w:val="00C8758B"/>
    <w:rsid w:val="00CD75B8"/>
    <w:rsid w:val="00CE5973"/>
    <w:rsid w:val="00D31F80"/>
    <w:rsid w:val="00D369B8"/>
    <w:rsid w:val="00D952A3"/>
    <w:rsid w:val="00DB5021"/>
    <w:rsid w:val="00DF52EE"/>
    <w:rsid w:val="00E04BA4"/>
    <w:rsid w:val="00E30299"/>
    <w:rsid w:val="00E306A9"/>
    <w:rsid w:val="00E40A6B"/>
    <w:rsid w:val="00E50EF9"/>
    <w:rsid w:val="00E77C76"/>
    <w:rsid w:val="00EA4EC2"/>
    <w:rsid w:val="00EE26A5"/>
    <w:rsid w:val="00EF766B"/>
    <w:rsid w:val="00F009B0"/>
    <w:rsid w:val="00F03B0E"/>
    <w:rsid w:val="00F40B24"/>
    <w:rsid w:val="00F40FAF"/>
    <w:rsid w:val="00F666AB"/>
    <w:rsid w:val="00F92B9B"/>
    <w:rsid w:val="00F97074"/>
    <w:rsid w:val="00FB6A2E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114309"/>
  <w15:chartTrackingRefBased/>
  <w15:docId w15:val="{88130116-D067-491B-8C9F-D9654C93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C7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th@fahcs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h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5BBE96E771745AD6F4706096175DA" ma:contentTypeVersion="12" ma:contentTypeDescription="Create a new document." ma:contentTypeScope="" ma:versionID="b67440d3c270d0ac90c83b8e401f1e4a">
  <xsd:schema xmlns:xsd="http://www.w3.org/2001/XMLSchema" xmlns:xs="http://www.w3.org/2001/XMLSchema" xmlns:p="http://schemas.microsoft.com/office/2006/metadata/properties" xmlns:ns2="4fef7080-97d4-4ed2-95de-6648ad9c2792" xmlns:ns3="4cd0cd99-683c-4743-9e82-8a45348c5130" targetNamespace="http://schemas.microsoft.com/office/2006/metadata/properties" ma:root="true" ma:fieldsID="ce0027b89f64294edc3fc46b149061f7" ns2:_="" ns3:_="">
    <xsd:import namespace="4fef7080-97d4-4ed2-95de-6648ad9c2792"/>
    <xsd:import namespace="4cd0cd99-683c-4743-9e82-8a45348c5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7080-97d4-4ed2-95de-6648ad9c2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0cd99-683c-4743-9e82-8a45348c5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86E72-3B06-49FB-8E98-A47C4366F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CC35F-BC0B-4B24-8969-159C25BC0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f7080-97d4-4ed2-95de-6648ad9c2792"/>
    <ds:schemaRef ds:uri="4cd0cd99-683c-4743-9e82-8a45348c5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77EA1-5834-453A-B289-EA0B05BAC4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emilyh</dc:creator>
  <cp:keywords/>
  <dc:description/>
  <cp:lastModifiedBy>beth bowen</cp:lastModifiedBy>
  <cp:revision>4</cp:revision>
  <cp:lastPrinted>2020-11-10T16:41:00Z</cp:lastPrinted>
  <dcterms:created xsi:type="dcterms:W3CDTF">2020-12-15T20:53:00Z</dcterms:created>
  <dcterms:modified xsi:type="dcterms:W3CDTF">2020-12-15T21:39:00Z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0x010100AAC5BBE96E771745AD6F4706096175DA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